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A617" w14:textId="77777777" w:rsidR="00B93032" w:rsidRDefault="00B93032" w:rsidP="00BF0706">
      <w:pPr>
        <w:jc w:val="both"/>
      </w:pPr>
    </w:p>
    <w:p w14:paraId="5616CB1F" w14:textId="77777777" w:rsidR="00D47ED9" w:rsidRPr="00D47ED9" w:rsidRDefault="00D47ED9" w:rsidP="00D47ED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47ED9">
        <w:rPr>
          <w:rFonts w:ascii="Times New Roman" w:hAnsi="Times New Roman"/>
          <w:b/>
          <w:sz w:val="36"/>
          <w:szCs w:val="36"/>
          <w:u w:val="single"/>
        </w:rPr>
        <w:t>Organizační struktura MAS Světovina o.p.s.</w:t>
      </w:r>
    </w:p>
    <w:p w14:paraId="437B4D63" w14:textId="77777777" w:rsidR="00D932A5" w:rsidRDefault="00D932A5" w:rsidP="00BF0706">
      <w:pPr>
        <w:jc w:val="both"/>
      </w:pPr>
    </w:p>
    <w:p w14:paraId="6C54A2BB" w14:textId="1AB1B07D" w:rsidR="00D932A5" w:rsidRDefault="00844048" w:rsidP="00BF0706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98AF8" wp14:editId="1BCCCBC3">
                <wp:simplePos x="0" y="0"/>
                <wp:positionH relativeFrom="column">
                  <wp:posOffset>842010</wp:posOffset>
                </wp:positionH>
                <wp:positionV relativeFrom="paragraph">
                  <wp:posOffset>542925</wp:posOffset>
                </wp:positionV>
                <wp:extent cx="0" cy="514350"/>
                <wp:effectExtent l="9525" t="9525" r="9525" b="9525"/>
                <wp:wrapNone/>
                <wp:docPr id="6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0F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66.3pt;margin-top:42.75pt;width:0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453A17" wp14:editId="5786F419">
                <wp:simplePos x="0" y="0"/>
                <wp:positionH relativeFrom="column">
                  <wp:posOffset>4718685</wp:posOffset>
                </wp:positionH>
                <wp:positionV relativeFrom="paragraph">
                  <wp:posOffset>2400300</wp:posOffset>
                </wp:positionV>
                <wp:extent cx="0" cy="215265"/>
                <wp:effectExtent l="9525" t="9525" r="9525" b="13335"/>
                <wp:wrapNone/>
                <wp:docPr id="6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0930" id="AutoShape 60" o:spid="_x0000_s1026" type="#_x0000_t32" style="position:absolute;margin-left:371.55pt;margin-top:189pt;width:0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D250B6" wp14:editId="1425CB14">
                <wp:simplePos x="0" y="0"/>
                <wp:positionH relativeFrom="column">
                  <wp:posOffset>4471035</wp:posOffset>
                </wp:positionH>
                <wp:positionV relativeFrom="paragraph">
                  <wp:posOffset>5229225</wp:posOffset>
                </wp:positionV>
                <wp:extent cx="247650" cy="0"/>
                <wp:effectExtent l="19050" t="57150" r="9525" b="57150"/>
                <wp:wrapNone/>
                <wp:docPr id="6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EB34" id="AutoShape 58" o:spid="_x0000_s1026" type="#_x0000_t32" style="position:absolute;margin-left:352.05pt;margin-top:411.75pt;width:19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F0D1E" wp14:editId="386785F8">
                <wp:simplePos x="0" y="0"/>
                <wp:positionH relativeFrom="column">
                  <wp:posOffset>4471035</wp:posOffset>
                </wp:positionH>
                <wp:positionV relativeFrom="paragraph">
                  <wp:posOffset>4733925</wp:posOffset>
                </wp:positionV>
                <wp:extent cx="247650" cy="0"/>
                <wp:effectExtent l="19050" t="57150" r="9525" b="57150"/>
                <wp:wrapNone/>
                <wp:docPr id="6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E336" id="AutoShape 59" o:spid="_x0000_s1026" type="#_x0000_t32" style="position:absolute;margin-left:352.05pt;margin-top:372.75pt;width:19.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56F7D0" wp14:editId="2057846E">
                <wp:simplePos x="0" y="0"/>
                <wp:positionH relativeFrom="column">
                  <wp:posOffset>4471035</wp:posOffset>
                </wp:positionH>
                <wp:positionV relativeFrom="paragraph">
                  <wp:posOffset>4210050</wp:posOffset>
                </wp:positionV>
                <wp:extent cx="247650" cy="0"/>
                <wp:effectExtent l="19050" t="57150" r="9525" b="57150"/>
                <wp:wrapNone/>
                <wp:docPr id="5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AA72" id="AutoShape 57" o:spid="_x0000_s1026" type="#_x0000_t32" style="position:absolute;margin-left:352.05pt;margin-top:331.5pt;width:19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6DBE14" wp14:editId="070F32EC">
                <wp:simplePos x="0" y="0"/>
                <wp:positionH relativeFrom="column">
                  <wp:posOffset>4718685</wp:posOffset>
                </wp:positionH>
                <wp:positionV relativeFrom="paragraph">
                  <wp:posOffset>3015615</wp:posOffset>
                </wp:positionV>
                <wp:extent cx="0" cy="2213610"/>
                <wp:effectExtent l="9525" t="5715" r="9525" b="9525"/>
                <wp:wrapNone/>
                <wp:docPr id="5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DBFB" id="AutoShape 56" o:spid="_x0000_s1026" type="#_x0000_t32" style="position:absolute;margin-left:371.55pt;margin-top:237.45pt;width:0;height:17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1E519" wp14:editId="55F91806">
                <wp:simplePos x="0" y="0"/>
                <wp:positionH relativeFrom="column">
                  <wp:posOffset>1575435</wp:posOffset>
                </wp:positionH>
                <wp:positionV relativeFrom="paragraph">
                  <wp:posOffset>4210050</wp:posOffset>
                </wp:positionV>
                <wp:extent cx="1409700" cy="0"/>
                <wp:effectExtent l="19050" t="57150" r="9525" b="57150"/>
                <wp:wrapNone/>
                <wp:docPr id="5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6BA3" id="AutoShape 55" o:spid="_x0000_s1026" type="#_x0000_t32" style="position:absolute;margin-left:124.05pt;margin-top:331.5pt;width:111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">
                <v:stroke dashstyle="dash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5ED636" wp14:editId="4E47A37B">
                <wp:simplePos x="0" y="0"/>
                <wp:positionH relativeFrom="column">
                  <wp:posOffset>1508760</wp:posOffset>
                </wp:positionH>
                <wp:positionV relativeFrom="paragraph">
                  <wp:posOffset>2819400</wp:posOffset>
                </wp:positionV>
                <wp:extent cx="609600" cy="0"/>
                <wp:effectExtent l="9525" t="57150" r="19050" b="57150"/>
                <wp:wrapNone/>
                <wp:docPr id="5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298A" id="AutoShape 54" o:spid="_x0000_s1026" type="#_x0000_t32" style="position:absolute;margin-left:118.8pt;margin-top:222pt;width:4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4C9F33" wp14:editId="11D70D6A">
                <wp:simplePos x="0" y="0"/>
                <wp:positionH relativeFrom="column">
                  <wp:posOffset>3756660</wp:posOffset>
                </wp:positionH>
                <wp:positionV relativeFrom="paragraph">
                  <wp:posOffset>1714500</wp:posOffset>
                </wp:positionV>
                <wp:extent cx="1657350" cy="685800"/>
                <wp:effectExtent l="9525" t="9525" r="9525" b="9525"/>
                <wp:wrapNone/>
                <wp:docPr id="5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685800"/>
                          <a:chOff x="1410" y="5025"/>
                          <a:chExt cx="2100" cy="630"/>
                        </a:xfrm>
                      </wpg:grpSpPr>
                      <wps:wsp>
                        <wps:cNvPr id="5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5AB39" w14:textId="77777777" w:rsidR="00C90DD5" w:rsidRDefault="00C90DD5" w:rsidP="00C90DD5">
                              <w:pPr>
                                <w:shd w:val="clear" w:color="auto" w:fill="E36C0A" w:themeFill="accent6" w:themeFillShade="BF"/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M</w:t>
                              </w:r>
                              <w:r w:rsidR="00F0583F">
                                <w:rPr>
                                  <w:b/>
                                  <w:sz w:val="24"/>
                                  <w:szCs w:val="24"/>
                                </w:rPr>
                                <w:t>ístní partnerství</w:t>
                              </w:r>
                              <w:r w:rsidRPr="00C90DD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MAS </w:t>
                              </w:r>
                            </w:p>
                            <w:p w14:paraId="33368E30" w14:textId="77777777" w:rsidR="00F0583F" w:rsidRPr="00F0583F" w:rsidRDefault="00F0583F" w:rsidP="006D5897">
                              <w:pPr>
                                <w:shd w:val="clear" w:color="auto" w:fill="E36C0A" w:themeFill="accent6" w:themeFillShade="BF"/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C9F33" id="Group 14" o:spid="_x0000_s1026" style="position:absolute;left:0;text-align:left;margin-left:295.8pt;margin-top:135pt;width:130.5pt;height:54pt;z-index:251666432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">
                <v:roundrect id="AutoShape 15" o:spid="_x0000_s1027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mp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NQHJqc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6E75AB39" w14:textId="77777777" w:rsidR="00C90DD5" w:rsidRDefault="00C90DD5" w:rsidP="00C90DD5">
                        <w:pPr>
                          <w:shd w:val="clear" w:color="auto" w:fill="E36C0A" w:themeFill="accent6" w:themeFillShade="BF"/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  <w:r w:rsidR="00F0583F">
                          <w:rPr>
                            <w:b/>
                            <w:sz w:val="24"/>
                            <w:szCs w:val="24"/>
                          </w:rPr>
                          <w:t>ístní partnerství</w:t>
                        </w:r>
                        <w:r w:rsidRPr="00C90DD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MAS </w:t>
                        </w:r>
                      </w:p>
                      <w:p w14:paraId="33368E30" w14:textId="77777777" w:rsidR="00F0583F" w:rsidRPr="00F0583F" w:rsidRDefault="00F0583F" w:rsidP="006D5897">
                        <w:pPr>
                          <w:shd w:val="clear" w:color="auto" w:fill="E36C0A" w:themeFill="accent6" w:themeFillShade="BF"/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4293D" wp14:editId="50C45675">
                <wp:simplePos x="0" y="0"/>
                <wp:positionH relativeFrom="column">
                  <wp:posOffset>1508760</wp:posOffset>
                </wp:positionH>
                <wp:positionV relativeFrom="paragraph">
                  <wp:posOffset>2038350</wp:posOffset>
                </wp:positionV>
                <wp:extent cx="2247900" cy="0"/>
                <wp:effectExtent l="9525" t="57150" r="19050" b="57150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80FD" id="AutoShape 51" o:spid="_x0000_s1026" type="#_x0000_t32" style="position:absolute;margin-left:118.8pt;margin-top:160.5pt;width:17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">
                <v:stroke dashstyle="longDashDot"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EEE78" wp14:editId="349F3D8A">
                <wp:simplePos x="0" y="0"/>
                <wp:positionH relativeFrom="column">
                  <wp:posOffset>842010</wp:posOffset>
                </wp:positionH>
                <wp:positionV relativeFrom="paragraph">
                  <wp:posOffset>3015615</wp:posOffset>
                </wp:positionV>
                <wp:extent cx="0" cy="575310"/>
                <wp:effectExtent l="57150" t="5715" r="57150" b="19050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BE742" id="AutoShape 50" o:spid="_x0000_s1026" type="#_x0000_t32" style="position:absolute;margin-left:66.3pt;margin-top:237.45pt;width:0;height:4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F14E3" wp14:editId="3A2BD082">
                <wp:simplePos x="0" y="0"/>
                <wp:positionH relativeFrom="column">
                  <wp:posOffset>842010</wp:posOffset>
                </wp:positionH>
                <wp:positionV relativeFrom="paragraph">
                  <wp:posOffset>2247900</wp:posOffset>
                </wp:positionV>
                <wp:extent cx="0" cy="367665"/>
                <wp:effectExtent l="57150" t="9525" r="57150" b="2286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00A3" id="AutoShape 49" o:spid="_x0000_s1026" type="#_x0000_t32" style="position:absolute;margin-left:66.3pt;margin-top:177pt;width:0;height:2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511126" wp14:editId="6531DED8">
                <wp:simplePos x="0" y="0"/>
                <wp:positionH relativeFrom="column">
                  <wp:posOffset>842010</wp:posOffset>
                </wp:positionH>
                <wp:positionV relativeFrom="paragraph">
                  <wp:posOffset>1457325</wp:posOffset>
                </wp:positionV>
                <wp:extent cx="0" cy="390525"/>
                <wp:effectExtent l="57150" t="9525" r="57150" b="19050"/>
                <wp:wrapNone/>
                <wp:docPr id="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0936" id="AutoShape 48" o:spid="_x0000_s1026" type="#_x0000_t32" style="position:absolute;margin-left:66.3pt;margin-top:114.75pt;width:0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B99A0" wp14:editId="3BEBD64B">
                <wp:simplePos x="0" y="0"/>
                <wp:positionH relativeFrom="column">
                  <wp:posOffset>1508760</wp:posOffset>
                </wp:positionH>
                <wp:positionV relativeFrom="paragraph">
                  <wp:posOffset>1266825</wp:posOffset>
                </wp:positionV>
                <wp:extent cx="609600" cy="0"/>
                <wp:effectExtent l="9525" t="57150" r="19050" b="57150"/>
                <wp:wrapNone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A3C9" id="AutoShape 47" o:spid="_x0000_s1026" type="#_x0000_t32" style="position:absolute;margin-left:118.8pt;margin-top:99.75pt;width:4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115928" wp14:editId="259B8E20">
                <wp:simplePos x="0" y="0"/>
                <wp:positionH relativeFrom="column">
                  <wp:posOffset>175260</wp:posOffset>
                </wp:positionH>
                <wp:positionV relativeFrom="paragraph">
                  <wp:posOffset>4381500</wp:posOffset>
                </wp:positionV>
                <wp:extent cx="1400175" cy="400050"/>
                <wp:effectExtent l="9525" t="9525" r="9525" b="9525"/>
                <wp:wrapNone/>
                <wp:docPr id="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400050"/>
                          <a:chOff x="1410" y="5025"/>
                          <a:chExt cx="2100" cy="630"/>
                        </a:xfrm>
                      </wpg:grpSpPr>
                      <wps:wsp>
                        <wps:cNvPr id="4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5CE24" w14:textId="77777777" w:rsidR="00F0583F" w:rsidRPr="00233BA3" w:rsidRDefault="00233BA3" w:rsidP="00233BA3">
                              <w:pPr>
                                <w:shd w:val="clear" w:color="auto" w:fill="FDE9D9" w:themeFill="accent6" w:themeFillTint="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Manažeři 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15928" id="Group 20" o:spid="_x0000_s1029" style="position:absolute;left:0;text-align:left;margin-left:13.8pt;margin-top:345pt;width:110.25pt;height:31.5pt;z-index:251668480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">
                <v:roundrect id="AutoShape 21" o:spid="_x0000_s1030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/>
                <v:shape id="Text Box 22" o:spid="_x0000_s1031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5745CE24" w14:textId="77777777" w:rsidR="00F0583F" w:rsidRPr="00233BA3" w:rsidRDefault="00233BA3" w:rsidP="00233BA3">
                        <w:pPr>
                          <w:shd w:val="clear" w:color="auto" w:fill="FDE9D9" w:themeFill="accent6" w:themeFillTint="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Manažeři 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A962431" wp14:editId="65A8872C">
                <wp:simplePos x="0" y="0"/>
                <wp:positionH relativeFrom="column">
                  <wp:posOffset>175260</wp:posOffset>
                </wp:positionH>
                <wp:positionV relativeFrom="paragraph">
                  <wp:posOffset>3990975</wp:posOffset>
                </wp:positionV>
                <wp:extent cx="1400175" cy="400050"/>
                <wp:effectExtent l="9525" t="9525" r="9525" b="9525"/>
                <wp:wrapNone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400050"/>
                          <a:chOff x="1410" y="5025"/>
                          <a:chExt cx="2100" cy="630"/>
                        </a:xfrm>
                      </wpg:grpSpPr>
                      <wps:wsp>
                        <wps:cNvPr id="4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CE98" w14:textId="77777777" w:rsidR="00F0583F" w:rsidRPr="00233BA3" w:rsidRDefault="00233BA3" w:rsidP="00233BA3">
                              <w:pPr>
                                <w:shd w:val="clear" w:color="auto" w:fill="FDE9D9" w:themeFill="accent6" w:themeFillTint="3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33BA3">
                                <w:rPr>
                                  <w:sz w:val="20"/>
                                  <w:szCs w:val="20"/>
                                </w:rPr>
                                <w:t>Hl. manažer SCLL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2431" id="Group 23" o:spid="_x0000_s1032" style="position:absolute;left:0;text-align:left;margin-left:13.8pt;margin-top:314.25pt;width:110.25pt;height:31.5pt;z-index:251669504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">
                <v:roundrect id="AutoShape 24" o:spid="_x0000_s1033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cA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1xf4/5J+gFxeAAAA//8DAFBLAQItABQABgAIAAAAIQDb4fbL7gAAAIUBAAATAAAAAAAAAAAA&#10;AAAAAAAAAABbQ29udGVudF9UeXBlc10ueG1sUEsBAi0AFAAGAAgAAAAhAFr0LFu/AAAAFQEAAAsA&#10;AAAAAAAAAAAAAAAAHwEAAF9yZWxzLy5yZWxzUEsBAi0AFAAGAAgAAAAhAD8xxwDEAAAA2wAAAA8A&#10;AAAAAAAAAAAAAAAABwIAAGRycy9kb3ducmV2LnhtbFBLBQYAAAAAAwADALcAAAD4AgAAAAA=&#10;"/>
                <v:shape id="Text Box 25" o:spid="_x0000_s1034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66C6CE98" w14:textId="77777777" w:rsidR="00F0583F" w:rsidRPr="00233BA3" w:rsidRDefault="00233BA3" w:rsidP="00233BA3">
                        <w:pPr>
                          <w:shd w:val="clear" w:color="auto" w:fill="FDE9D9" w:themeFill="accent6" w:themeFillTint="3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33BA3">
                          <w:rPr>
                            <w:sz w:val="20"/>
                            <w:szCs w:val="20"/>
                          </w:rPr>
                          <w:t>Hl. manažer SCLL</w:t>
                        </w: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CF74711" wp14:editId="1A643FF9">
                <wp:simplePos x="0" y="0"/>
                <wp:positionH relativeFrom="column">
                  <wp:posOffset>175260</wp:posOffset>
                </wp:positionH>
                <wp:positionV relativeFrom="paragraph">
                  <wp:posOffset>3590925</wp:posOffset>
                </wp:positionV>
                <wp:extent cx="1400175" cy="400050"/>
                <wp:effectExtent l="9525" t="9525" r="9525" b="9525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400050"/>
                          <a:chOff x="1410" y="5025"/>
                          <a:chExt cx="2100" cy="630"/>
                        </a:xfrm>
                      </wpg:grpSpPr>
                      <wps:wsp>
                        <wps:cNvPr id="4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C79C1" w14:textId="77777777" w:rsidR="00F0583F" w:rsidRPr="00233BA3" w:rsidRDefault="00233BA3" w:rsidP="00233BA3">
                              <w:pPr>
                                <w:shd w:val="clear" w:color="auto" w:fill="FABF8F" w:themeFill="accent6" w:themeFillTint="99"/>
                                <w:jc w:val="center"/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4"/>
                                </w:rPr>
                                <w:t>Kancelář 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74711" id="Group 26" o:spid="_x0000_s1035" style="position:absolute;left:0;text-align:left;margin-left:13.8pt;margin-top:282.75pt;width:110.25pt;height:31.5pt;z-index:251670528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">
                <v:roundrect id="AutoShape 27" o:spid="_x0000_s1036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1l3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z+NZd8AAAADbAAAADwAAAAAA&#10;AAAAAAAAAAAHAgAAZHJzL2Rvd25yZXYueG1sUEsFBgAAAAADAAMAtwAAAPQCAAAAAA==&#10;"/>
                <v:shape id="Text Box 28" o:spid="_x0000_s1037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6CAC79C1" w14:textId="77777777" w:rsidR="00F0583F" w:rsidRPr="00233BA3" w:rsidRDefault="00233BA3" w:rsidP="00233BA3">
                        <w:pPr>
                          <w:shd w:val="clear" w:color="auto" w:fill="FABF8F" w:themeFill="accent6" w:themeFillTint="99"/>
                          <w:jc w:val="center"/>
                          <w:rPr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b/>
                            <w:sz w:val="20"/>
                            <w:szCs w:val="24"/>
                          </w:rPr>
                          <w:t>Kancelář MAS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56E13CB" wp14:editId="1B634805">
                <wp:simplePos x="0" y="0"/>
                <wp:positionH relativeFrom="column">
                  <wp:posOffset>2985135</wp:posOffset>
                </wp:positionH>
                <wp:positionV relativeFrom="paragraph">
                  <wp:posOffset>5038725</wp:posOffset>
                </wp:positionV>
                <wp:extent cx="1485900" cy="400050"/>
                <wp:effectExtent l="9525" t="9525" r="9525" b="9525"/>
                <wp:wrapNone/>
                <wp:docPr id="3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00050"/>
                          <a:chOff x="1410" y="5025"/>
                          <a:chExt cx="2100" cy="630"/>
                        </a:xfrm>
                      </wpg:grpSpPr>
                      <wps:wsp>
                        <wps:cNvPr id="37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4C3C3" w14:textId="77777777" w:rsidR="00F0583F" w:rsidRPr="002A647B" w:rsidRDefault="002A647B" w:rsidP="002A647B">
                              <w:pPr>
                                <w:shd w:val="clear" w:color="auto" w:fill="FABF8F" w:themeFill="accent6" w:themeFillTint="9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Výběrová komise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E13CB" id="Group 44" o:spid="_x0000_s1038" style="position:absolute;left:0;text-align:left;margin-left:235.05pt;margin-top:396.75pt;width:117pt;height:31.5pt;z-index:251676672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">
                <v:roundrect id="AutoShape 45" o:spid="_x0000_s1039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/>
                <v:shape id="Text Box 46" o:spid="_x0000_s1040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2094C3C3" w14:textId="77777777" w:rsidR="00F0583F" w:rsidRPr="002A647B" w:rsidRDefault="002A647B" w:rsidP="002A647B">
                        <w:pPr>
                          <w:shd w:val="clear" w:color="auto" w:fill="FABF8F" w:themeFill="accent6" w:themeFillTint="9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Výběrová komise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FA2A91" wp14:editId="10090766">
                <wp:simplePos x="0" y="0"/>
                <wp:positionH relativeFrom="column">
                  <wp:posOffset>2985135</wp:posOffset>
                </wp:positionH>
                <wp:positionV relativeFrom="paragraph">
                  <wp:posOffset>4533900</wp:posOffset>
                </wp:positionV>
                <wp:extent cx="1485900" cy="400050"/>
                <wp:effectExtent l="9525" t="9525" r="9525" b="9525"/>
                <wp:wrapNone/>
                <wp:docPr id="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00050"/>
                          <a:chOff x="1410" y="5025"/>
                          <a:chExt cx="2100" cy="630"/>
                        </a:xfrm>
                      </wpg:grpSpPr>
                      <wps:wsp>
                        <wps:cNvPr id="3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AB880" w14:textId="77777777" w:rsidR="00F0583F" w:rsidRPr="002A647B" w:rsidRDefault="002A647B" w:rsidP="002A647B">
                              <w:pPr>
                                <w:shd w:val="clear" w:color="auto" w:fill="FABF8F" w:themeFill="accent6" w:themeFillTint="9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Kontrolní výbor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2A91" id="Group 38" o:spid="_x0000_s1041" style="position:absolute;left:0;text-align:left;margin-left:235.05pt;margin-top:357pt;width:117pt;height:31.5pt;z-index:251674624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">
                <v:roundrect id="AutoShape 39" o:spid="_x0000_s1042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/>
                <v:shape id="Text Box 40" o:spid="_x0000_s1043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1C9AB880" w14:textId="77777777" w:rsidR="00F0583F" w:rsidRPr="002A647B" w:rsidRDefault="002A647B" w:rsidP="002A647B">
                        <w:pPr>
                          <w:shd w:val="clear" w:color="auto" w:fill="FABF8F" w:themeFill="accent6" w:themeFillTint="9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Kontrolní výbor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3FABA8" wp14:editId="1957EC47">
                <wp:simplePos x="0" y="0"/>
                <wp:positionH relativeFrom="column">
                  <wp:posOffset>2985135</wp:posOffset>
                </wp:positionH>
                <wp:positionV relativeFrom="paragraph">
                  <wp:posOffset>4029075</wp:posOffset>
                </wp:positionV>
                <wp:extent cx="1485900" cy="400050"/>
                <wp:effectExtent l="9525" t="9525" r="9525" b="9525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00050"/>
                          <a:chOff x="1410" y="5025"/>
                          <a:chExt cx="2100" cy="630"/>
                        </a:xfrm>
                      </wpg:grpSpPr>
                      <wps:wsp>
                        <wps:cNvPr id="31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A5516" w14:textId="77777777" w:rsidR="00F0583F" w:rsidRPr="002A647B" w:rsidRDefault="002A647B" w:rsidP="002A647B">
                              <w:pPr>
                                <w:shd w:val="clear" w:color="auto" w:fill="FABF8F" w:themeFill="accent6" w:themeFillTint="9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A647B">
                                <w:rPr>
                                  <w:b/>
                                  <w:sz w:val="20"/>
                                  <w:szCs w:val="20"/>
                                </w:rPr>
                                <w:t>Programový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A647B">
                                <w:rPr>
                                  <w:b/>
                                  <w:sz w:val="20"/>
                                  <w:szCs w:val="20"/>
                                </w:rPr>
                                <w:t>výbor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FABA8" id="Group 17" o:spid="_x0000_s1044" style="position:absolute;left:0;text-align:left;margin-left:235.05pt;margin-top:317.25pt;width:117pt;height:31.5pt;z-index:251667456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">
                <v:roundrect id="AutoShape 18" o:spid="_x0000_s1045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Y+R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+KmPkcMAAADbAAAADwAA&#10;AAAAAAAAAAAAAAAHAgAAZHJzL2Rvd25yZXYueG1sUEsFBgAAAAADAAMAtwAAAPcCAAAAAA==&#10;"/>
                <v:shape id="Text Box 19" o:spid="_x0000_s1046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293A5516" w14:textId="77777777" w:rsidR="00F0583F" w:rsidRPr="002A647B" w:rsidRDefault="002A647B" w:rsidP="002A647B">
                        <w:pPr>
                          <w:shd w:val="clear" w:color="auto" w:fill="FABF8F" w:themeFill="accent6" w:themeFillTint="9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A647B">
                          <w:rPr>
                            <w:b/>
                            <w:sz w:val="20"/>
                            <w:szCs w:val="20"/>
                          </w:rPr>
                          <w:t>Programový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2A647B">
                          <w:rPr>
                            <w:b/>
                            <w:sz w:val="20"/>
                            <w:szCs w:val="20"/>
                          </w:rPr>
                          <w:t>výbor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7A9219A" wp14:editId="5400A132">
                <wp:simplePos x="0" y="0"/>
                <wp:positionH relativeFrom="column">
                  <wp:posOffset>2118360</wp:posOffset>
                </wp:positionH>
                <wp:positionV relativeFrom="paragraph">
                  <wp:posOffset>3015615</wp:posOffset>
                </wp:positionV>
                <wp:extent cx="1333500" cy="527685"/>
                <wp:effectExtent l="9525" t="5715" r="9525" b="9525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527685"/>
                          <a:chOff x="1410" y="5025"/>
                          <a:chExt cx="2100" cy="630"/>
                        </a:xfrm>
                      </wpg:grpSpPr>
                      <wps:wsp>
                        <wps:cNvPr id="28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16A89" w14:textId="77777777" w:rsidR="00F0583F" w:rsidRPr="002A647B" w:rsidRDefault="002A647B" w:rsidP="002A647B">
                              <w:pPr>
                                <w:shd w:val="clear" w:color="auto" w:fill="EAF1DD" w:themeFill="accent3" w:themeFillTint="33"/>
                                <w:spacing w:after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A647B">
                                <w:rPr>
                                  <w:b/>
                                  <w:sz w:val="16"/>
                                  <w:szCs w:val="16"/>
                                </w:rPr>
                                <w:t>Zaměstnanci mimo 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9219A" id="Group 29" o:spid="_x0000_s1047" style="position:absolute;left:0;text-align:left;margin-left:166.8pt;margin-top:237.45pt;width:105pt;height:41.55pt;z-index:251671552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">
                <v:roundrect id="AutoShape 30" o:spid="_x0000_s1048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/>
                <v:shape id="Text Box 31" o:spid="_x0000_s1049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30216A89" w14:textId="77777777" w:rsidR="00F0583F" w:rsidRPr="002A647B" w:rsidRDefault="002A647B" w:rsidP="002A647B">
                        <w:pPr>
                          <w:shd w:val="clear" w:color="auto" w:fill="EAF1DD" w:themeFill="accent3" w:themeFillTint="33"/>
                          <w:spacing w:after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2A647B">
                          <w:rPr>
                            <w:b/>
                            <w:sz w:val="16"/>
                            <w:szCs w:val="16"/>
                          </w:rPr>
                          <w:t>Zaměstnanci mimo MAS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E7AD50D" wp14:editId="64868E43">
                <wp:simplePos x="0" y="0"/>
                <wp:positionH relativeFrom="column">
                  <wp:posOffset>3928110</wp:posOffset>
                </wp:positionH>
                <wp:positionV relativeFrom="paragraph">
                  <wp:posOffset>2615565</wp:posOffset>
                </wp:positionV>
                <wp:extent cx="1333500" cy="400050"/>
                <wp:effectExtent l="9525" t="5715" r="9525" b="13335"/>
                <wp:wrapNone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00050"/>
                          <a:chOff x="1410" y="5025"/>
                          <a:chExt cx="2100" cy="630"/>
                        </a:xfrm>
                      </wpg:grpSpPr>
                      <wps:wsp>
                        <wps:cNvPr id="25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F0692" w14:textId="77777777" w:rsidR="00F0583F" w:rsidRPr="00233BA3" w:rsidRDefault="002A647B" w:rsidP="002A647B">
                              <w:pPr>
                                <w:shd w:val="clear" w:color="auto" w:fill="FABF8F" w:themeFill="accent6" w:themeFillTint="9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3BA3">
                                <w:rPr>
                                  <w:b/>
                                  <w:sz w:val="20"/>
                                  <w:szCs w:val="20"/>
                                </w:rPr>
                                <w:t>Plénum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AD50D" id="Group 41" o:spid="_x0000_s1050" style="position:absolute;left:0;text-align:left;margin-left:309.3pt;margin-top:205.95pt;width:105pt;height:31.5pt;z-index:251675648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">
                <v:roundrect id="AutoShape 42" o:spid="_x0000_s1051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<v:shape id="Text Box 43" o:spid="_x0000_s1052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739F0692" w14:textId="77777777" w:rsidR="00F0583F" w:rsidRPr="00233BA3" w:rsidRDefault="002A647B" w:rsidP="002A647B">
                        <w:pPr>
                          <w:shd w:val="clear" w:color="auto" w:fill="FABF8F" w:themeFill="accent6" w:themeFillTint="9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33BA3">
                          <w:rPr>
                            <w:b/>
                            <w:sz w:val="20"/>
                            <w:szCs w:val="20"/>
                          </w:rPr>
                          <w:t>Plénum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94C5831" wp14:editId="1C86CD37">
                <wp:simplePos x="0" y="0"/>
                <wp:positionH relativeFrom="column">
                  <wp:posOffset>2118360</wp:posOffset>
                </wp:positionH>
                <wp:positionV relativeFrom="paragraph">
                  <wp:posOffset>2615565</wp:posOffset>
                </wp:positionV>
                <wp:extent cx="1333500" cy="400050"/>
                <wp:effectExtent l="9525" t="5715" r="9525" b="13335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00050"/>
                          <a:chOff x="1410" y="5025"/>
                          <a:chExt cx="2100" cy="630"/>
                        </a:xfrm>
                      </wpg:grpSpPr>
                      <wps:wsp>
                        <wps:cNvPr id="2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8BFE6" w14:textId="77777777" w:rsidR="00F0583F" w:rsidRPr="00233BA3" w:rsidRDefault="002A647B" w:rsidP="002A647B">
                              <w:pPr>
                                <w:shd w:val="clear" w:color="auto" w:fill="C2D69B" w:themeFill="accent3" w:themeFillTint="9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3BA3">
                                <w:rPr>
                                  <w:b/>
                                  <w:sz w:val="20"/>
                                  <w:szCs w:val="20"/>
                                </w:rPr>
                                <w:t>Kancelář OPS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C5831" id="Group 32" o:spid="_x0000_s1053" style="position:absolute;left:0;text-align:left;margin-left:166.8pt;margin-top:205.95pt;width:105pt;height:31.5pt;z-index:251672576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">
                <v:roundrect id="AutoShape 33" o:spid="_x0000_s1054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shape id="Text Box 34" o:spid="_x0000_s1055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4938BFE6" w14:textId="77777777" w:rsidR="00F0583F" w:rsidRPr="00233BA3" w:rsidRDefault="002A647B" w:rsidP="002A647B">
                        <w:pPr>
                          <w:shd w:val="clear" w:color="auto" w:fill="C2D69B" w:themeFill="accent3" w:themeFillTint="9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33BA3">
                          <w:rPr>
                            <w:b/>
                            <w:sz w:val="20"/>
                            <w:szCs w:val="20"/>
                          </w:rPr>
                          <w:t>Kancelář OPS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0E05567" wp14:editId="7CFB66DD">
                <wp:simplePos x="0" y="0"/>
                <wp:positionH relativeFrom="column">
                  <wp:posOffset>175260</wp:posOffset>
                </wp:positionH>
                <wp:positionV relativeFrom="paragraph">
                  <wp:posOffset>2615565</wp:posOffset>
                </wp:positionV>
                <wp:extent cx="1333500" cy="400050"/>
                <wp:effectExtent l="9525" t="5715" r="9525" b="13335"/>
                <wp:wrapNone/>
                <wp:docPr id="1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00050"/>
                          <a:chOff x="1410" y="5025"/>
                          <a:chExt cx="2100" cy="630"/>
                        </a:xfrm>
                      </wpg:grpSpPr>
                      <wps:wsp>
                        <wps:cNvPr id="19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C9576" w14:textId="77777777" w:rsidR="00F0583F" w:rsidRPr="00233BA3" w:rsidRDefault="00F0583F" w:rsidP="002A647B">
                              <w:pPr>
                                <w:shd w:val="clear" w:color="auto" w:fill="C2D69B" w:themeFill="accent3" w:themeFillTint="9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3BA3">
                                <w:rPr>
                                  <w:b/>
                                  <w:sz w:val="20"/>
                                  <w:szCs w:val="20"/>
                                </w:rPr>
                                <w:t>Ředitel</w:t>
                              </w:r>
                              <w:r w:rsidRPr="00233BA3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05567" id="Group 35" o:spid="_x0000_s1056" style="position:absolute;left:0;text-align:left;margin-left:13.8pt;margin-top:205.95pt;width:105pt;height:31.5pt;z-index:251673600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">
                <v:roundrect id="AutoShape 36" o:spid="_x0000_s1057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<v:shape id="Text Box 37" o:spid="_x0000_s1058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625C9576" w14:textId="77777777" w:rsidR="00F0583F" w:rsidRPr="00233BA3" w:rsidRDefault="00F0583F" w:rsidP="002A647B">
                        <w:pPr>
                          <w:shd w:val="clear" w:color="auto" w:fill="C2D69B" w:themeFill="accent3" w:themeFillTint="9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33BA3">
                          <w:rPr>
                            <w:b/>
                            <w:sz w:val="20"/>
                            <w:szCs w:val="20"/>
                          </w:rPr>
                          <w:t>Ředitel</w:t>
                        </w:r>
                        <w:r w:rsidRPr="00233BA3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38FECD" wp14:editId="0E350FBB">
                <wp:simplePos x="0" y="0"/>
                <wp:positionH relativeFrom="column">
                  <wp:posOffset>175260</wp:posOffset>
                </wp:positionH>
                <wp:positionV relativeFrom="paragraph">
                  <wp:posOffset>1847850</wp:posOffset>
                </wp:positionV>
                <wp:extent cx="1333500" cy="400050"/>
                <wp:effectExtent l="9525" t="9525" r="9525" b="952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00050"/>
                          <a:chOff x="1410" y="5025"/>
                          <a:chExt cx="2100" cy="630"/>
                        </a:xfrm>
                      </wpg:grpSpPr>
                      <wps:wsp>
                        <wps:cNvPr id="1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A2BF3" w14:textId="77777777" w:rsidR="00F0583F" w:rsidRPr="00233BA3" w:rsidRDefault="00F0583F" w:rsidP="002A647B">
                              <w:pPr>
                                <w:shd w:val="clear" w:color="auto" w:fill="C2D69B" w:themeFill="accent3" w:themeFillTint="9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3BA3">
                                <w:rPr>
                                  <w:b/>
                                  <w:sz w:val="20"/>
                                  <w:szCs w:val="20"/>
                                </w:rPr>
                                <w:t>Správní rada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8FECD" id="Group 8" o:spid="_x0000_s1059" style="position:absolute;left:0;text-align:left;margin-left:13.8pt;margin-top:145.5pt;width:105pt;height:31.5pt;z-index:251664384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">
                <v:roundrect id="AutoShape 9" o:spid="_x0000_s1060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/>
                <v:shape id="Text Box 10" o:spid="_x0000_s1061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3E0A2BF3" w14:textId="77777777" w:rsidR="00F0583F" w:rsidRPr="00233BA3" w:rsidRDefault="00F0583F" w:rsidP="002A647B">
                        <w:pPr>
                          <w:shd w:val="clear" w:color="auto" w:fill="C2D69B" w:themeFill="accent3" w:themeFillTint="9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33BA3">
                          <w:rPr>
                            <w:b/>
                            <w:sz w:val="20"/>
                            <w:szCs w:val="20"/>
                          </w:rPr>
                          <w:t>Správní rada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93C2A8" wp14:editId="358279BF">
                <wp:simplePos x="0" y="0"/>
                <wp:positionH relativeFrom="column">
                  <wp:posOffset>2118360</wp:posOffset>
                </wp:positionH>
                <wp:positionV relativeFrom="paragraph">
                  <wp:posOffset>1057275</wp:posOffset>
                </wp:positionV>
                <wp:extent cx="1333500" cy="400050"/>
                <wp:effectExtent l="9525" t="9525" r="9525" b="952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00050"/>
                          <a:chOff x="1410" y="5025"/>
                          <a:chExt cx="2100" cy="630"/>
                        </a:xfrm>
                      </wpg:grpSpPr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05490" w14:textId="77777777" w:rsidR="00F0583F" w:rsidRPr="00233BA3" w:rsidRDefault="00F0583F" w:rsidP="002A647B">
                              <w:pPr>
                                <w:shd w:val="clear" w:color="auto" w:fill="C2D69B" w:themeFill="accent3" w:themeFillTint="9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3BA3">
                                <w:rPr>
                                  <w:b/>
                                  <w:sz w:val="20"/>
                                  <w:szCs w:val="20"/>
                                </w:rPr>
                                <w:t>Dozorčí rada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3C2A8" id="Group 11" o:spid="_x0000_s1062" style="position:absolute;left:0;text-align:left;margin-left:166.8pt;margin-top:83.25pt;width:105pt;height:31.5pt;z-index:251665408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">
                <v:roundrect id="AutoShape 12" o:spid="_x0000_s1063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<v:shape id="Text Box 13" o:spid="_x0000_s1064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1A705490" w14:textId="77777777" w:rsidR="00F0583F" w:rsidRPr="00233BA3" w:rsidRDefault="00F0583F" w:rsidP="002A647B">
                        <w:pPr>
                          <w:shd w:val="clear" w:color="auto" w:fill="C2D69B" w:themeFill="accent3" w:themeFillTint="9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33BA3">
                          <w:rPr>
                            <w:b/>
                            <w:sz w:val="20"/>
                            <w:szCs w:val="20"/>
                          </w:rPr>
                          <w:t>Dozorčí rada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9F9792" wp14:editId="65F3A447">
                <wp:simplePos x="0" y="0"/>
                <wp:positionH relativeFrom="column">
                  <wp:posOffset>175260</wp:posOffset>
                </wp:positionH>
                <wp:positionV relativeFrom="paragraph">
                  <wp:posOffset>1057275</wp:posOffset>
                </wp:positionV>
                <wp:extent cx="1333500" cy="400050"/>
                <wp:effectExtent l="9525" t="9525" r="9525" b="952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00050"/>
                          <a:chOff x="1410" y="5025"/>
                          <a:chExt cx="2100" cy="630"/>
                        </a:xfrm>
                      </wpg:grpSpPr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10" y="5025"/>
                            <a:ext cx="2100" cy="6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5100"/>
                            <a:ext cx="177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128FE" w14:textId="77777777" w:rsidR="00D47ED9" w:rsidRPr="00233BA3" w:rsidRDefault="00F0583F" w:rsidP="002A647B">
                              <w:pPr>
                                <w:shd w:val="clear" w:color="auto" w:fill="C2D69B" w:themeFill="accent3" w:themeFillTint="99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3BA3">
                                <w:rPr>
                                  <w:b/>
                                  <w:sz w:val="20"/>
                                  <w:szCs w:val="20"/>
                                </w:rPr>
                                <w:t>Zakladatelé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F9792" id="Group 7" o:spid="_x0000_s1065" style="position:absolute;left:0;text-align:left;margin-left:13.8pt;margin-top:83.25pt;width:105pt;height:31.5pt;z-index:251663360" coordorigin="1410,5025" coordsize="210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">
                <v:roundrect id="AutoShape 4" o:spid="_x0000_s1066" style="position:absolute;left:1410;top:5025;width:2100;height:6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<v:shape id="Text Box 6" o:spid="_x0000_s1067" type="#_x0000_t202" style="position:absolute;left:1530;top:5100;width:17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A8128FE" w14:textId="77777777" w:rsidR="00D47ED9" w:rsidRPr="00233BA3" w:rsidRDefault="00F0583F" w:rsidP="002A647B">
                        <w:pPr>
                          <w:shd w:val="clear" w:color="auto" w:fill="C2D69B" w:themeFill="accent3" w:themeFillTint="99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33BA3">
                          <w:rPr>
                            <w:b/>
                            <w:sz w:val="20"/>
                            <w:szCs w:val="20"/>
                          </w:rPr>
                          <w:t>Zakladatelé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6B580" wp14:editId="7AA55629">
                <wp:simplePos x="0" y="0"/>
                <wp:positionH relativeFrom="column">
                  <wp:posOffset>251460</wp:posOffset>
                </wp:positionH>
                <wp:positionV relativeFrom="paragraph">
                  <wp:posOffset>142875</wp:posOffset>
                </wp:positionV>
                <wp:extent cx="1171575" cy="3238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8AB06" w14:textId="77777777" w:rsidR="00D47ED9" w:rsidRPr="00D47ED9" w:rsidRDefault="00D47ED9" w:rsidP="006D5897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47ED9">
                              <w:rPr>
                                <w:b/>
                                <w:sz w:val="28"/>
                              </w:rPr>
                              <w:t>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B580" id="Text Box 5" o:spid="_x0000_s1068" type="#_x0000_t202" style="position:absolute;left:0;text-align:left;margin-left:19.8pt;margin-top:11.25pt;width:9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" stroked="f">
                <v:textbox>
                  <w:txbxContent>
                    <w:p w14:paraId="5E08AB06" w14:textId="77777777" w:rsidR="00D47ED9" w:rsidRPr="00D47ED9" w:rsidRDefault="00D47ED9" w:rsidP="006D5897">
                      <w:pPr>
                        <w:shd w:val="clear" w:color="auto" w:fill="76923C" w:themeFill="accent3" w:themeFillShade="BF"/>
                        <w:jc w:val="center"/>
                        <w:rPr>
                          <w:b/>
                          <w:sz w:val="28"/>
                        </w:rPr>
                      </w:pPr>
                      <w:r w:rsidRPr="00D47ED9">
                        <w:rPr>
                          <w:b/>
                          <w:sz w:val="28"/>
                        </w:rPr>
                        <w:t>OPS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DB3E9" wp14:editId="6F2AF811">
                <wp:simplePos x="0" y="0"/>
                <wp:positionH relativeFrom="column">
                  <wp:posOffset>175260</wp:posOffset>
                </wp:positionH>
                <wp:positionV relativeFrom="paragraph">
                  <wp:posOffset>38100</wp:posOffset>
                </wp:positionV>
                <wp:extent cx="1333500" cy="504825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A196E" id="AutoShape 2" o:spid="_x0000_s1026" style="position:absolute;margin-left:13.8pt;margin-top:3pt;width:10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"/>
            </w:pict>
          </mc:Fallback>
        </mc:AlternateContent>
      </w:r>
    </w:p>
    <w:p w14:paraId="05F3E2FD" w14:textId="77777777" w:rsidR="00D932A5" w:rsidRPr="00D932A5" w:rsidRDefault="00D932A5" w:rsidP="00D932A5"/>
    <w:p w14:paraId="7857AB8B" w14:textId="77777777" w:rsidR="00D932A5" w:rsidRPr="00D932A5" w:rsidRDefault="00D932A5" w:rsidP="00D932A5"/>
    <w:p w14:paraId="565CF712" w14:textId="77777777" w:rsidR="00D932A5" w:rsidRPr="00D932A5" w:rsidRDefault="00D932A5" w:rsidP="00D932A5"/>
    <w:p w14:paraId="477F45E1" w14:textId="7D9F502B" w:rsidR="00D932A5" w:rsidRPr="00D932A5" w:rsidRDefault="00844048" w:rsidP="00D932A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1BC544" wp14:editId="003EA07B">
                <wp:simplePos x="0" y="0"/>
                <wp:positionH relativeFrom="column">
                  <wp:posOffset>1508760</wp:posOffset>
                </wp:positionH>
                <wp:positionV relativeFrom="paragraph">
                  <wp:posOffset>164465</wp:posOffset>
                </wp:positionV>
                <wp:extent cx="609600" cy="390525"/>
                <wp:effectExtent l="47625" t="9525" r="9525" b="57150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792E" id="AutoShape 66" o:spid="_x0000_s1026" type="#_x0000_t32" style="position:absolute;margin-left:118.8pt;margin-top:12.95pt;width:48pt;height:30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">
                <v:stroke dashstyle="longDashDotDot" endarrow="block"/>
              </v:shape>
            </w:pict>
          </mc:Fallback>
        </mc:AlternateContent>
      </w:r>
    </w:p>
    <w:p w14:paraId="78A8A87E" w14:textId="77777777" w:rsidR="00D932A5" w:rsidRPr="00D932A5" w:rsidRDefault="00D932A5" w:rsidP="00D932A5"/>
    <w:p w14:paraId="7954EF38" w14:textId="77777777" w:rsidR="00D932A5" w:rsidRPr="00D932A5" w:rsidRDefault="00D932A5" w:rsidP="00D932A5"/>
    <w:p w14:paraId="4A6A2484" w14:textId="77777777" w:rsidR="00D932A5" w:rsidRPr="00D932A5" w:rsidRDefault="00D932A5" w:rsidP="00D932A5"/>
    <w:p w14:paraId="6507A874" w14:textId="77777777" w:rsidR="00D932A5" w:rsidRPr="00D932A5" w:rsidRDefault="00D932A5" w:rsidP="00D932A5"/>
    <w:p w14:paraId="71D6556F" w14:textId="77777777" w:rsidR="00D932A5" w:rsidRPr="00D932A5" w:rsidRDefault="00D932A5" w:rsidP="00D932A5"/>
    <w:p w14:paraId="469887B9" w14:textId="77777777" w:rsidR="00D932A5" w:rsidRPr="00D932A5" w:rsidRDefault="00D932A5" w:rsidP="00D932A5"/>
    <w:p w14:paraId="649B9C8C" w14:textId="77777777" w:rsidR="00D932A5" w:rsidRPr="00D932A5" w:rsidRDefault="00D932A5" w:rsidP="00D932A5"/>
    <w:p w14:paraId="40D1869E" w14:textId="77777777" w:rsidR="00D932A5" w:rsidRPr="00D932A5" w:rsidRDefault="00D932A5" w:rsidP="00D932A5"/>
    <w:p w14:paraId="41263A7C" w14:textId="77777777" w:rsidR="00D932A5" w:rsidRPr="00D932A5" w:rsidRDefault="00D932A5" w:rsidP="00D932A5"/>
    <w:p w14:paraId="729E6DC7" w14:textId="77777777" w:rsidR="00D932A5" w:rsidRPr="00D932A5" w:rsidRDefault="00D932A5" w:rsidP="00D932A5"/>
    <w:p w14:paraId="42E6571D" w14:textId="77777777" w:rsidR="00D932A5" w:rsidRPr="00D932A5" w:rsidRDefault="00D932A5" w:rsidP="00D932A5"/>
    <w:p w14:paraId="19A8DC10" w14:textId="77777777" w:rsidR="00D932A5" w:rsidRDefault="00D932A5" w:rsidP="00D932A5"/>
    <w:p w14:paraId="7E0F1432" w14:textId="77777777" w:rsidR="00D47ED9" w:rsidRDefault="00D47ED9" w:rsidP="00D932A5">
      <w:pPr>
        <w:jc w:val="center"/>
      </w:pPr>
    </w:p>
    <w:p w14:paraId="2386BFD2" w14:textId="77777777" w:rsidR="00D932A5" w:rsidRPr="00D932A5" w:rsidRDefault="00D932A5" w:rsidP="00D932A5">
      <w:pPr>
        <w:tabs>
          <w:tab w:val="left" w:pos="345"/>
        </w:tabs>
        <w:rPr>
          <w:b/>
        </w:rPr>
      </w:pPr>
      <w:r w:rsidRPr="00D932A5">
        <w:rPr>
          <w:b/>
        </w:rPr>
        <w:t>Legenda:</w:t>
      </w:r>
    </w:p>
    <w:p w14:paraId="0379A64C" w14:textId="68DCE631" w:rsidR="00D932A5" w:rsidRDefault="00844048" w:rsidP="00D932A5">
      <w:pPr>
        <w:tabs>
          <w:tab w:val="left" w:pos="34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6B9074" wp14:editId="15A1523F">
                <wp:simplePos x="0" y="0"/>
                <wp:positionH relativeFrom="column">
                  <wp:posOffset>918210</wp:posOffset>
                </wp:positionH>
                <wp:positionV relativeFrom="paragraph">
                  <wp:posOffset>81280</wp:posOffset>
                </wp:positionV>
                <wp:extent cx="517525" cy="0"/>
                <wp:effectExtent l="9525" t="57785" r="15875" b="56515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A0BB" id="AutoShape 62" o:spid="_x0000_s1026" type="#_x0000_t32" style="position:absolute;margin-left:72.3pt;margin-top:6.4pt;width:40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">
                <v:stroke endarrow="block"/>
              </v:shape>
            </w:pict>
          </mc:Fallback>
        </mc:AlternateContent>
      </w:r>
      <w:r w:rsidR="00D932A5">
        <w:t>jmenuje</w:t>
      </w:r>
      <w:r w:rsidR="00D932A5">
        <w:tab/>
      </w:r>
    </w:p>
    <w:p w14:paraId="6CED5E44" w14:textId="1DA426A9" w:rsidR="00D932A5" w:rsidRDefault="00844048" w:rsidP="00D932A5">
      <w:pPr>
        <w:tabs>
          <w:tab w:val="left" w:pos="34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918850" wp14:editId="19BDB3B7">
                <wp:simplePos x="0" y="0"/>
                <wp:positionH relativeFrom="column">
                  <wp:posOffset>918210</wp:posOffset>
                </wp:positionH>
                <wp:positionV relativeFrom="paragraph">
                  <wp:posOffset>81915</wp:posOffset>
                </wp:positionV>
                <wp:extent cx="517525" cy="0"/>
                <wp:effectExtent l="9525" t="57785" r="15875" b="56515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8132" id="AutoShape 63" o:spid="_x0000_s1026" type="#_x0000_t32" style="position:absolute;margin-left:72.3pt;margin-top:6.45pt;width:40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">
                <v:stroke dashstyle="longDashDot" endarrow="block"/>
              </v:shape>
            </w:pict>
          </mc:Fallback>
        </mc:AlternateContent>
      </w:r>
      <w:r w:rsidR="00D932A5">
        <w:t>zřizuje</w:t>
      </w:r>
    </w:p>
    <w:p w14:paraId="69463A6E" w14:textId="63D1374F" w:rsidR="00D932A5" w:rsidRDefault="00844048" w:rsidP="00D932A5">
      <w:pPr>
        <w:tabs>
          <w:tab w:val="left" w:pos="34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271431" wp14:editId="709373DF">
                <wp:simplePos x="0" y="0"/>
                <wp:positionH relativeFrom="column">
                  <wp:posOffset>918210</wp:posOffset>
                </wp:positionH>
                <wp:positionV relativeFrom="paragraph">
                  <wp:posOffset>92075</wp:posOffset>
                </wp:positionV>
                <wp:extent cx="517525" cy="0"/>
                <wp:effectExtent l="9525" t="57785" r="15875" b="56515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69E6" id="AutoShape 64" o:spid="_x0000_s1026" type="#_x0000_t32" style="position:absolute;margin-left:72.3pt;margin-top:7.25pt;width:40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">
                <v:stroke dashstyle="dash" endarrow="block"/>
              </v:shape>
            </w:pict>
          </mc:Fallback>
        </mc:AlternateContent>
      </w:r>
      <w:r w:rsidR="00D932A5">
        <w:t>schvaluje</w:t>
      </w:r>
    </w:p>
    <w:p w14:paraId="463C852C" w14:textId="44B714D6" w:rsidR="00C90DD5" w:rsidRDefault="00844048" w:rsidP="00D932A5">
      <w:pPr>
        <w:tabs>
          <w:tab w:val="left" w:pos="34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E7F4F" wp14:editId="0FF1A797">
                <wp:simplePos x="0" y="0"/>
                <wp:positionH relativeFrom="column">
                  <wp:posOffset>918210</wp:posOffset>
                </wp:positionH>
                <wp:positionV relativeFrom="paragraph">
                  <wp:posOffset>99060</wp:posOffset>
                </wp:positionV>
                <wp:extent cx="504825" cy="10795"/>
                <wp:effectExtent l="9525" t="45085" r="19050" b="5842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D10D6" id="AutoShape 67" o:spid="_x0000_s1026" type="#_x0000_t32" style="position:absolute;margin-left:72.3pt;margin-top:7.8pt;width:39.75pt;height: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">
                <v:stroke dashstyle="longDashDotDot" endarrow="block"/>
              </v:shape>
            </w:pict>
          </mc:Fallback>
        </mc:AlternateContent>
      </w:r>
      <w:r w:rsidR="00C90DD5">
        <w:t>může svolat</w:t>
      </w:r>
    </w:p>
    <w:p w14:paraId="1ACDC274" w14:textId="77777777" w:rsidR="00D932A5" w:rsidRPr="00D932A5" w:rsidRDefault="00D932A5" w:rsidP="00D932A5">
      <w:pPr>
        <w:tabs>
          <w:tab w:val="left" w:pos="345"/>
        </w:tabs>
      </w:pPr>
      <w:r>
        <w:t>OP – Operační program</w:t>
      </w:r>
    </w:p>
    <w:sectPr w:rsidR="00D932A5" w:rsidRPr="00D932A5" w:rsidSect="00680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B3F3" w14:textId="77777777" w:rsidR="00445C0A" w:rsidRDefault="00445C0A" w:rsidP="0068008F">
      <w:pPr>
        <w:spacing w:after="0" w:line="240" w:lineRule="auto"/>
      </w:pPr>
      <w:r>
        <w:separator/>
      </w:r>
    </w:p>
  </w:endnote>
  <w:endnote w:type="continuationSeparator" w:id="0">
    <w:p w14:paraId="26996F71" w14:textId="77777777" w:rsidR="00445C0A" w:rsidRDefault="00445C0A" w:rsidP="0068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BC3" w14:textId="77777777" w:rsidR="0001749F" w:rsidRDefault="000174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827" w14:textId="77777777" w:rsidR="0001749F" w:rsidRDefault="000174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CDAD" w14:textId="77777777" w:rsidR="0001749F" w:rsidRDefault="000174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D5BF" w14:textId="77777777" w:rsidR="00445C0A" w:rsidRDefault="00445C0A" w:rsidP="0068008F">
      <w:pPr>
        <w:spacing w:after="0" w:line="240" w:lineRule="auto"/>
      </w:pPr>
      <w:r>
        <w:separator/>
      </w:r>
    </w:p>
  </w:footnote>
  <w:footnote w:type="continuationSeparator" w:id="0">
    <w:p w14:paraId="41103008" w14:textId="77777777" w:rsidR="00445C0A" w:rsidRDefault="00445C0A" w:rsidP="0068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71FE" w14:textId="77777777" w:rsidR="0001749F" w:rsidRDefault="000174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A6E8" w14:textId="77777777" w:rsidR="0001749F" w:rsidRDefault="0001749F" w:rsidP="0001749F">
    <w:pPr>
      <w:pStyle w:val="Zhlav"/>
      <w:jc w:val="right"/>
      <w:rPr>
        <w:noProof/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2346F4C7" wp14:editId="7429462A">
          <wp:simplePos x="0" y="0"/>
          <wp:positionH relativeFrom="column">
            <wp:posOffset>-339090</wp:posOffset>
          </wp:positionH>
          <wp:positionV relativeFrom="paragraph">
            <wp:posOffset>-12065</wp:posOffset>
          </wp:positionV>
          <wp:extent cx="1752600" cy="619125"/>
          <wp:effectExtent l="19050" t="0" r="0" b="0"/>
          <wp:wrapNone/>
          <wp:docPr id="2" name="obrázek 1" descr="C:\Users\Michala\Desktop\logo_svě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ichala\Desktop\logo_svě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5C16">
      <w:rPr>
        <w:noProof/>
        <w:sz w:val="18"/>
        <w:szCs w:val="18"/>
      </w:rPr>
      <w:t>MAS Světovina o.p.s.</w:t>
    </w:r>
    <w:r>
      <w:rPr>
        <w:noProof/>
        <w:sz w:val="18"/>
        <w:szCs w:val="18"/>
      </w:rPr>
      <w:t xml:space="preserve">, </w:t>
    </w:r>
    <w:r w:rsidRPr="00B87AF3">
      <w:rPr>
        <w:noProof/>
        <w:sz w:val="18"/>
        <w:szCs w:val="18"/>
      </w:rPr>
      <w:t>Na potocích 211, 338 28 Radnice</w:t>
    </w:r>
  </w:p>
  <w:p w14:paraId="6F2FDB2F" w14:textId="77777777" w:rsidR="0001749F" w:rsidRDefault="0001749F" w:rsidP="0001749F">
    <w:pPr>
      <w:pStyle w:val="Zhlav"/>
      <w:jc w:val="right"/>
      <w:rPr>
        <w:noProof/>
        <w:sz w:val="18"/>
        <w:szCs w:val="18"/>
      </w:rPr>
    </w:pPr>
    <w:r w:rsidRPr="00C75C16">
      <w:rPr>
        <w:noProof/>
        <w:sz w:val="18"/>
        <w:szCs w:val="18"/>
      </w:rPr>
      <w:t>IČ: 27960765</w:t>
    </w:r>
    <w:r>
      <w:rPr>
        <w:noProof/>
        <w:sz w:val="18"/>
        <w:szCs w:val="18"/>
      </w:rPr>
      <w:t xml:space="preserve"> </w:t>
    </w:r>
    <w:r w:rsidRPr="00C75C16">
      <w:rPr>
        <w:noProof/>
        <w:sz w:val="18"/>
        <w:szCs w:val="18"/>
      </w:rPr>
      <w:t>*</w:t>
    </w:r>
    <w:r>
      <w:rPr>
        <w:noProof/>
        <w:sz w:val="18"/>
        <w:szCs w:val="18"/>
      </w:rPr>
      <w:t xml:space="preserve"> www.mas-svetovina.cz</w:t>
    </w:r>
  </w:p>
  <w:p w14:paraId="19F8902A" w14:textId="77777777" w:rsidR="00C75C16" w:rsidRDefault="00C75C16" w:rsidP="00D6306A">
    <w:pPr>
      <w:pStyle w:val="Zhlav"/>
      <w:jc w:val="right"/>
      <w:rPr>
        <w:noProof/>
        <w:sz w:val="18"/>
        <w:szCs w:val="18"/>
        <w:lang w:eastAsia="cs-CZ"/>
      </w:rPr>
    </w:pPr>
  </w:p>
  <w:p w14:paraId="6FBF58EC" w14:textId="77777777" w:rsidR="00C75C16" w:rsidRDefault="00C75C16" w:rsidP="00C75C16">
    <w:pPr>
      <w:pStyle w:val="Zhlav"/>
      <w:pBdr>
        <w:top w:val="single" w:sz="4" w:space="1" w:color="auto"/>
      </w:pBdr>
      <w:ind w:left="2410"/>
      <w:jc w:val="right"/>
      <w:rPr>
        <w:noProof/>
        <w:lang w:eastAsia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1C39" w14:textId="77777777" w:rsidR="0001749F" w:rsidRDefault="000174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3F"/>
    <w:rsid w:val="0001749F"/>
    <w:rsid w:val="00021155"/>
    <w:rsid w:val="000452B1"/>
    <w:rsid w:val="000B7A91"/>
    <w:rsid w:val="00116D94"/>
    <w:rsid w:val="002222E8"/>
    <w:rsid w:val="00233BA3"/>
    <w:rsid w:val="00243B88"/>
    <w:rsid w:val="002A647B"/>
    <w:rsid w:val="00321C2D"/>
    <w:rsid w:val="003E4D54"/>
    <w:rsid w:val="00432741"/>
    <w:rsid w:val="00445C0A"/>
    <w:rsid w:val="00455747"/>
    <w:rsid w:val="004E1FE3"/>
    <w:rsid w:val="0058417D"/>
    <w:rsid w:val="0068008F"/>
    <w:rsid w:val="006A4857"/>
    <w:rsid w:val="006A6FF1"/>
    <w:rsid w:val="006D5897"/>
    <w:rsid w:val="00844048"/>
    <w:rsid w:val="00863083"/>
    <w:rsid w:val="00884632"/>
    <w:rsid w:val="009950DB"/>
    <w:rsid w:val="00A33282"/>
    <w:rsid w:val="00AD0FB4"/>
    <w:rsid w:val="00AE6C91"/>
    <w:rsid w:val="00B41825"/>
    <w:rsid w:val="00B57F75"/>
    <w:rsid w:val="00B93032"/>
    <w:rsid w:val="00BE1CC6"/>
    <w:rsid w:val="00BF0706"/>
    <w:rsid w:val="00C75C16"/>
    <w:rsid w:val="00C90DD5"/>
    <w:rsid w:val="00CD025A"/>
    <w:rsid w:val="00CF3260"/>
    <w:rsid w:val="00D32141"/>
    <w:rsid w:val="00D32AB8"/>
    <w:rsid w:val="00D47ED9"/>
    <w:rsid w:val="00D6306A"/>
    <w:rsid w:val="00D932A5"/>
    <w:rsid w:val="00DE487F"/>
    <w:rsid w:val="00E72A03"/>
    <w:rsid w:val="00F0583F"/>
    <w:rsid w:val="00F5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7C46A"/>
  <w15:docId w15:val="{7CF38D35-FCFB-4063-A9FD-48BE8EE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25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08F"/>
  </w:style>
  <w:style w:type="paragraph" w:styleId="Zpat">
    <w:name w:val="footer"/>
    <w:basedOn w:val="Normln"/>
    <w:link w:val="ZpatChar"/>
    <w:uiPriority w:val="99"/>
    <w:unhideWhenUsed/>
    <w:rsid w:val="0068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08F"/>
  </w:style>
  <w:style w:type="paragraph" w:styleId="Textbubliny">
    <w:name w:val="Balloon Text"/>
    <w:basedOn w:val="Normln"/>
    <w:link w:val="TextbublinyChar"/>
    <w:uiPriority w:val="99"/>
    <w:semiHidden/>
    <w:unhideWhenUsed/>
    <w:rsid w:val="006800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00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5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a\Desktop\Dopis%20MAS%20Radn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MAS Radnice.dotx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Petra Vaňková - Galileo</cp:lastModifiedBy>
  <cp:revision>2</cp:revision>
  <dcterms:created xsi:type="dcterms:W3CDTF">2022-03-14T13:18:00Z</dcterms:created>
  <dcterms:modified xsi:type="dcterms:W3CDTF">2022-03-14T13:18:00Z</dcterms:modified>
</cp:coreProperties>
</file>